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B2" w:rsidRDefault="00AD7389">
      <w:pPr>
        <w:jc w:val="both"/>
        <w:rPr>
          <w:rFonts w:ascii="Tahoma" w:hAnsi="Tahoma" w:cs="Tahoma"/>
          <w:sz w:val="24"/>
          <w:szCs w:val="24"/>
        </w:rPr>
      </w:pPr>
      <w:r w:rsidRPr="00AD73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05pt;margin-top:-44.9pt;width:444.35pt;height:88.5pt;z-index:251658240">
            <v:textbox style="mso-next-textbox:#_x0000_s1026">
              <w:txbxContent>
                <w:p w:rsidR="0019004B" w:rsidRPr="0019004B" w:rsidRDefault="0019004B">
                  <w:pPr>
                    <w:rPr>
                      <w:rFonts w:ascii="Franklin Gothic Medium Cond" w:hAnsi="Franklin Gothic Medium Cond" w:cs="Franklin Gothic Medium Cond"/>
                      <w:b/>
                      <w:color w:val="0000FF"/>
                      <w:kern w:val="0"/>
                      <w:sz w:val="4"/>
                    </w:rPr>
                  </w:pPr>
                </w:p>
                <w:p w:rsidR="00BB69DE" w:rsidRPr="007D21E4" w:rsidRDefault="00BB69DE" w:rsidP="0019004B">
                  <w:pPr>
                    <w:jc w:val="center"/>
                    <w:rPr>
                      <w:rFonts w:ascii="Haettenschweiler" w:hAnsi="Haettenschweiler" w:cs="Haettenschweiler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 w:rsidRPr="007D21E4">
                    <w:rPr>
                      <w:rFonts w:ascii="Franklin Gothic Medium Cond" w:hAnsi="Franklin Gothic Medium Cond" w:cs="Franklin Gothic Medium Cond"/>
                      <w:b/>
                      <w:color w:val="0000FF"/>
                      <w:kern w:val="0"/>
                      <w:sz w:val="28"/>
                      <w:szCs w:val="28"/>
                    </w:rPr>
                    <w:t>Fédération Nationale des Salariés du Secteur des Activités Postales et de Télécommunications CGT</w:t>
                  </w:r>
                </w:p>
                <w:p w:rsidR="00BB69DE" w:rsidRPr="0019004B" w:rsidRDefault="00284608" w:rsidP="007D21E4">
                  <w:pPr>
                    <w:pStyle w:val="Titre2"/>
                    <w:jc w:val="center"/>
                    <w:rPr>
                      <w:i/>
                      <w:sz w:val="72"/>
                      <w:szCs w:val="72"/>
                    </w:rPr>
                  </w:pPr>
                  <w:r>
                    <w:rPr>
                      <w:i/>
                      <w:sz w:val="72"/>
                      <w:szCs w:val="72"/>
                    </w:rPr>
                    <w:t>Syndicat D</w:t>
                  </w:r>
                  <w:r w:rsidR="00BC1A49" w:rsidRPr="0019004B">
                    <w:rPr>
                      <w:i/>
                      <w:sz w:val="72"/>
                      <w:szCs w:val="72"/>
                    </w:rPr>
                    <w:t>épartemental de Côte d’Or</w:t>
                  </w:r>
                </w:p>
              </w:txbxContent>
            </v:textbox>
          </v:shape>
        </w:pict>
      </w:r>
      <w:r w:rsidR="004D796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-532130</wp:posOffset>
            </wp:positionV>
            <wp:extent cx="1133475" cy="1137920"/>
            <wp:effectExtent l="19050" t="0" r="9525" b="0"/>
            <wp:wrapSquare wrapText="righ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792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6350" cap="sq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001" w:rsidRDefault="00141001">
      <w:pPr>
        <w:jc w:val="both"/>
        <w:rPr>
          <w:rFonts w:ascii="Tahoma" w:hAnsi="Tahoma" w:cs="Tahoma"/>
          <w:sz w:val="24"/>
          <w:szCs w:val="24"/>
        </w:rPr>
      </w:pPr>
    </w:p>
    <w:p w:rsidR="000F755F" w:rsidRDefault="000F755F" w:rsidP="000F755F">
      <w:pPr>
        <w:rPr>
          <w:sz w:val="24"/>
          <w:szCs w:val="24"/>
        </w:rPr>
      </w:pPr>
    </w:p>
    <w:p w:rsidR="000F755F" w:rsidRDefault="000F755F" w:rsidP="000F755F">
      <w:pPr>
        <w:rPr>
          <w:sz w:val="24"/>
          <w:szCs w:val="24"/>
        </w:rPr>
      </w:pPr>
    </w:p>
    <w:p w:rsidR="00E735A1" w:rsidRDefault="003070C3" w:rsidP="00E735A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70C3" w:rsidRPr="00E735A1" w:rsidRDefault="00134627" w:rsidP="00E735A1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b/>
          <w:sz w:val="48"/>
          <w:szCs w:val="48"/>
        </w:rPr>
        <w:t>Pour le maintien</w:t>
      </w:r>
      <w:r w:rsidR="004F2256">
        <w:rPr>
          <w:rFonts w:asciiTheme="majorHAnsi" w:hAnsiTheme="majorHAnsi"/>
          <w:b/>
          <w:sz w:val="48"/>
          <w:szCs w:val="48"/>
        </w:rPr>
        <w:t xml:space="preserve"> des horaires d’</w:t>
      </w:r>
      <w:r w:rsidR="007E5EA6">
        <w:rPr>
          <w:rFonts w:asciiTheme="majorHAnsi" w:hAnsiTheme="majorHAnsi"/>
          <w:b/>
          <w:sz w:val="48"/>
          <w:szCs w:val="48"/>
        </w:rPr>
        <w:t>ouverture</w:t>
      </w:r>
      <w:r w:rsidR="00981FFA" w:rsidRPr="00E735A1">
        <w:rPr>
          <w:rFonts w:asciiTheme="majorHAnsi" w:hAnsiTheme="majorHAnsi"/>
          <w:b/>
          <w:sz w:val="48"/>
          <w:szCs w:val="48"/>
        </w:rPr>
        <w:t> !</w:t>
      </w:r>
    </w:p>
    <w:p w:rsidR="00981FFA" w:rsidRDefault="00981FFA" w:rsidP="003070C3">
      <w:pPr>
        <w:rPr>
          <w:i/>
          <w:sz w:val="24"/>
          <w:szCs w:val="24"/>
        </w:rPr>
      </w:pPr>
    </w:p>
    <w:p w:rsidR="00E735A1" w:rsidRDefault="00134627" w:rsidP="00E735A1">
      <w:pPr>
        <w:jc w:val="both"/>
        <w:rPr>
          <w:rFonts w:ascii="Tahoma" w:hAnsi="Tahoma" w:cs="Tahoma"/>
          <w:sz w:val="28"/>
          <w:szCs w:val="28"/>
        </w:rPr>
      </w:pPr>
      <w:r w:rsidRPr="00134627">
        <w:rPr>
          <w:rFonts w:ascii="Tahoma" w:hAnsi="Tahoma" w:cs="Tahoma"/>
          <w:b/>
          <w:sz w:val="28"/>
          <w:szCs w:val="28"/>
        </w:rPr>
        <w:t xml:space="preserve">Ensembles salariés et usagers, nous exigeons le maintien des horaires </w:t>
      </w:r>
      <w:r w:rsidRPr="007E5EA6">
        <w:rPr>
          <w:rFonts w:ascii="Tahoma" w:hAnsi="Tahoma" w:cs="Tahoma"/>
          <w:b/>
          <w:sz w:val="28"/>
          <w:szCs w:val="28"/>
        </w:rPr>
        <w:t xml:space="preserve">d’ouvertures du bureau de Poste de </w:t>
      </w:r>
      <w:proofErr w:type="spellStart"/>
      <w:r w:rsidRPr="007E5EA6">
        <w:rPr>
          <w:rFonts w:ascii="Tahoma" w:hAnsi="Tahoma" w:cs="Tahoma"/>
          <w:b/>
          <w:sz w:val="28"/>
          <w:szCs w:val="28"/>
        </w:rPr>
        <w:t>Fleurey</w:t>
      </w:r>
      <w:proofErr w:type="spellEnd"/>
      <w:r w:rsidRPr="007E5EA6">
        <w:rPr>
          <w:rFonts w:ascii="Tahoma" w:hAnsi="Tahoma" w:cs="Tahoma"/>
          <w:b/>
          <w:sz w:val="28"/>
          <w:szCs w:val="28"/>
        </w:rPr>
        <w:t xml:space="preserve"> sur Ouche, le matin et l’après-midi</w:t>
      </w:r>
      <w:r>
        <w:rPr>
          <w:rFonts w:ascii="Tahoma" w:hAnsi="Tahoma" w:cs="Tahoma"/>
          <w:b/>
          <w:sz w:val="28"/>
          <w:szCs w:val="28"/>
        </w:rPr>
        <w:t xml:space="preserve">, </w:t>
      </w:r>
      <w:r w:rsidRPr="00134627">
        <w:rPr>
          <w:rFonts w:ascii="Tahoma" w:hAnsi="Tahoma" w:cs="Tahoma"/>
          <w:sz w:val="28"/>
          <w:szCs w:val="28"/>
        </w:rPr>
        <w:t>a</w:t>
      </w:r>
      <w:r w:rsidR="004F2256" w:rsidRPr="00134627">
        <w:rPr>
          <w:rFonts w:ascii="Tahoma" w:hAnsi="Tahoma" w:cs="Tahoma"/>
          <w:sz w:val="28"/>
          <w:szCs w:val="28"/>
        </w:rPr>
        <w:t>f</w:t>
      </w:r>
      <w:r w:rsidR="004F2256">
        <w:rPr>
          <w:rFonts w:ascii="Tahoma" w:hAnsi="Tahoma" w:cs="Tahoma"/>
          <w:sz w:val="28"/>
          <w:szCs w:val="28"/>
        </w:rPr>
        <w:t>in d’assurer les missions de service public postal et de satisfaire aux besoins de proximité des usagers</w:t>
      </w:r>
      <w:r>
        <w:rPr>
          <w:rFonts w:ascii="Tahoma" w:hAnsi="Tahoma" w:cs="Tahoma"/>
          <w:sz w:val="28"/>
          <w:szCs w:val="28"/>
        </w:rPr>
        <w:t xml:space="preserve">. </w:t>
      </w:r>
      <w:r w:rsidR="004F2256" w:rsidRPr="007E5EA6">
        <w:rPr>
          <w:rFonts w:ascii="Tahoma" w:hAnsi="Tahoma" w:cs="Tahoma"/>
          <w:b/>
          <w:sz w:val="28"/>
          <w:szCs w:val="28"/>
        </w:rPr>
        <w:t>Il est également indispensable que le bureau reste ouvert le samedi matin.</w:t>
      </w:r>
      <w:r w:rsidR="00E928C0">
        <w:rPr>
          <w:rFonts w:ascii="Tahoma" w:hAnsi="Tahoma" w:cs="Tahoma"/>
          <w:sz w:val="28"/>
          <w:szCs w:val="28"/>
        </w:rPr>
        <w:t xml:space="preserve"> </w:t>
      </w:r>
    </w:p>
    <w:p w:rsidR="00E928C0" w:rsidRPr="002C7A39" w:rsidRDefault="00E928C0" w:rsidP="00E735A1">
      <w:pPr>
        <w:jc w:val="both"/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0816" w:type="dxa"/>
        <w:tblLook w:val="04A0"/>
      </w:tblPr>
      <w:tblGrid>
        <w:gridCol w:w="2660"/>
        <w:gridCol w:w="2977"/>
        <w:gridCol w:w="2693"/>
        <w:gridCol w:w="2486"/>
      </w:tblGrid>
      <w:tr w:rsidR="00486CB2" w:rsidTr="00BF64C8">
        <w:trPr>
          <w:trHeight w:val="536"/>
        </w:trPr>
        <w:tc>
          <w:tcPr>
            <w:tcW w:w="2660" w:type="dxa"/>
          </w:tcPr>
          <w:p w:rsidR="00486CB2" w:rsidRPr="0031665F" w:rsidRDefault="00486CB2" w:rsidP="00BF64C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  <w:t>NOM</w:t>
            </w:r>
          </w:p>
        </w:tc>
        <w:tc>
          <w:tcPr>
            <w:tcW w:w="2977" w:type="dxa"/>
          </w:tcPr>
          <w:p w:rsidR="00486CB2" w:rsidRPr="0031665F" w:rsidRDefault="00486CB2" w:rsidP="00BF64C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</w:pPr>
            <w:r w:rsidRPr="0031665F"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  <w:t>PRENOM</w:t>
            </w:r>
          </w:p>
        </w:tc>
        <w:tc>
          <w:tcPr>
            <w:tcW w:w="2693" w:type="dxa"/>
          </w:tcPr>
          <w:p w:rsidR="00486CB2" w:rsidRPr="0031665F" w:rsidRDefault="00486CB2" w:rsidP="00BF64C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</w:pPr>
            <w:r w:rsidRPr="0031665F"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  <w:t>VILLE</w:t>
            </w:r>
          </w:p>
        </w:tc>
        <w:tc>
          <w:tcPr>
            <w:tcW w:w="2486" w:type="dxa"/>
          </w:tcPr>
          <w:p w:rsidR="00486CB2" w:rsidRPr="0031665F" w:rsidRDefault="00486CB2" w:rsidP="00BF64C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</w:pPr>
            <w:r w:rsidRPr="0031665F"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  <w:t>SIGNATURE</w:t>
            </w:r>
          </w:p>
        </w:tc>
      </w:tr>
      <w:tr w:rsidR="00486CB2" w:rsidTr="00BF64C8">
        <w:trPr>
          <w:trHeight w:val="536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86CB2" w:rsidTr="00BF64C8">
        <w:trPr>
          <w:trHeight w:val="554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86CB2" w:rsidTr="00BF64C8">
        <w:trPr>
          <w:trHeight w:val="536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86CB2" w:rsidTr="00BF64C8">
        <w:trPr>
          <w:trHeight w:val="536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86CB2" w:rsidTr="00BF64C8">
        <w:trPr>
          <w:trHeight w:val="536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86CB2" w:rsidTr="00BF64C8">
        <w:trPr>
          <w:trHeight w:val="536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86CB2" w:rsidTr="00BF64C8">
        <w:trPr>
          <w:trHeight w:val="536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86CB2" w:rsidTr="00BF64C8">
        <w:trPr>
          <w:trHeight w:val="536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86CB2" w:rsidTr="00BF64C8">
        <w:trPr>
          <w:trHeight w:val="536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86CB2" w:rsidTr="00BF64C8">
        <w:trPr>
          <w:trHeight w:val="554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86CB2" w:rsidTr="00486CB2">
        <w:trPr>
          <w:trHeight w:val="536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86CB2" w:rsidTr="00486CB2">
        <w:trPr>
          <w:trHeight w:val="536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86CB2" w:rsidTr="00486CB2">
        <w:trPr>
          <w:trHeight w:val="554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86CB2" w:rsidTr="00486CB2">
        <w:trPr>
          <w:trHeight w:val="536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86CB2" w:rsidTr="00486CB2">
        <w:trPr>
          <w:trHeight w:val="536"/>
        </w:trPr>
        <w:tc>
          <w:tcPr>
            <w:tcW w:w="2660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86" w:type="dxa"/>
          </w:tcPr>
          <w:p w:rsidR="00486CB2" w:rsidRDefault="00486CB2" w:rsidP="00BF64C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E735A1" w:rsidRPr="00BE0DC5" w:rsidRDefault="00E735A1" w:rsidP="00E735A1">
      <w:pPr>
        <w:jc w:val="both"/>
        <w:rPr>
          <w:rFonts w:ascii="Tahoma" w:hAnsi="Tahoma" w:cs="Tahoma"/>
          <w:sz w:val="12"/>
          <w:szCs w:val="12"/>
        </w:rPr>
      </w:pPr>
    </w:p>
    <w:sectPr w:rsidR="00E735A1" w:rsidRPr="00BE0DC5" w:rsidSect="00BC1A49">
      <w:headerReference w:type="default" r:id="rId9"/>
      <w:footerReference w:type="default" r:id="rId10"/>
      <w:pgSz w:w="11905" w:h="16837"/>
      <w:pgMar w:top="850" w:right="423" w:bottom="850" w:left="567" w:header="720" w:footer="720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60" w:rsidRDefault="003A1660">
      <w:r>
        <w:separator/>
      </w:r>
    </w:p>
  </w:endnote>
  <w:endnote w:type="continuationSeparator" w:id="0">
    <w:p w:rsidR="003A1660" w:rsidRDefault="003A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49" w:rsidRDefault="00BB69DE">
    <w:pPr>
      <w:tabs>
        <w:tab w:val="center" w:pos="4320"/>
        <w:tab w:val="right" w:pos="8640"/>
      </w:tabs>
      <w:rPr>
        <w:rFonts w:ascii="Tahoma" w:hAnsi="Tahoma" w:cs="Tahoma"/>
        <w:color w:val="FF0000"/>
        <w:kern w:val="0"/>
        <w:sz w:val="22"/>
        <w:szCs w:val="22"/>
      </w:rPr>
    </w:pPr>
    <w:r>
      <w:rPr>
        <w:rFonts w:ascii="Tahoma" w:hAnsi="Tahoma" w:cs="Tahoma"/>
        <w:color w:val="FF0000"/>
        <w:kern w:val="0"/>
        <w:sz w:val="22"/>
        <w:szCs w:val="22"/>
      </w:rPr>
      <w:t>______________________________________________________________________________</w:t>
    </w:r>
    <w:r w:rsidR="0019004B">
      <w:rPr>
        <w:rFonts w:ascii="Tahoma" w:hAnsi="Tahoma" w:cs="Tahoma"/>
        <w:color w:val="FF0000"/>
        <w:kern w:val="0"/>
        <w:sz w:val="22"/>
        <w:szCs w:val="22"/>
      </w:rPr>
      <w:t>____________</w:t>
    </w:r>
  </w:p>
  <w:p w:rsidR="00BB69DE" w:rsidRPr="0019004B" w:rsidRDefault="00BB69DE">
    <w:pPr>
      <w:tabs>
        <w:tab w:val="center" w:pos="4320"/>
        <w:tab w:val="right" w:pos="8640"/>
      </w:tabs>
      <w:rPr>
        <w:b/>
        <w:kern w:val="0"/>
        <w:sz w:val="22"/>
        <w:szCs w:val="24"/>
      </w:rPr>
    </w:pPr>
    <w:r w:rsidRPr="0019004B">
      <w:rPr>
        <w:b/>
        <w:color w:val="FF0000"/>
        <w:kern w:val="0"/>
        <w:sz w:val="22"/>
        <w:szCs w:val="24"/>
      </w:rPr>
      <w:t xml:space="preserve">2 bis rue de Cronstadt  21000 DIJON  </w:t>
    </w:r>
    <w:r w:rsidR="0019004B">
      <w:rPr>
        <w:b/>
        <w:color w:val="FF0000"/>
        <w:kern w:val="0"/>
        <w:sz w:val="22"/>
        <w:szCs w:val="24"/>
      </w:rPr>
      <w:t xml:space="preserve"> </w:t>
    </w:r>
    <w:r w:rsidR="0061293E" w:rsidRPr="0019004B">
      <w:rPr>
        <w:b/>
        <w:color w:val="FF0000"/>
        <w:kern w:val="0"/>
        <w:sz w:val="22"/>
        <w:szCs w:val="24"/>
      </w:rPr>
      <w:t xml:space="preserve"> </w:t>
    </w:r>
    <w:r w:rsidR="0019004B" w:rsidRPr="0019004B">
      <w:rPr>
        <w:b/>
        <w:noProof/>
        <w:color w:val="FF0000"/>
        <w:kern w:val="0"/>
        <w:sz w:val="22"/>
        <w:szCs w:val="24"/>
      </w:rPr>
      <w:t xml:space="preserve">Tél : </w:t>
    </w:r>
    <w:r w:rsidRPr="0019004B">
      <w:rPr>
        <w:b/>
        <w:noProof/>
        <w:color w:val="FF0000"/>
        <w:kern w:val="0"/>
        <w:sz w:val="22"/>
        <w:szCs w:val="24"/>
      </w:rPr>
      <w:t xml:space="preserve">03 80 68 85 00 </w:t>
    </w:r>
    <w:r w:rsidR="0019004B">
      <w:rPr>
        <w:b/>
        <w:noProof/>
        <w:color w:val="FF0000"/>
        <w:kern w:val="0"/>
        <w:sz w:val="22"/>
        <w:szCs w:val="24"/>
      </w:rPr>
      <w:t xml:space="preserve"> </w:t>
    </w:r>
    <w:r w:rsidR="0061293E" w:rsidRPr="0019004B">
      <w:rPr>
        <w:b/>
        <w:noProof/>
        <w:color w:val="FF0000"/>
        <w:kern w:val="0"/>
        <w:sz w:val="22"/>
        <w:szCs w:val="24"/>
      </w:rPr>
      <w:t xml:space="preserve"> </w:t>
    </w:r>
    <w:r w:rsidR="007D21E4">
      <w:rPr>
        <w:b/>
        <w:color w:val="FF0000"/>
        <w:kern w:val="0"/>
        <w:sz w:val="22"/>
        <w:szCs w:val="24"/>
      </w:rPr>
      <w:t>Port : 06 89 49 43 48</w:t>
    </w:r>
    <w:r w:rsidR="0019004B" w:rsidRPr="0019004B">
      <w:rPr>
        <w:b/>
        <w:color w:val="FF0000"/>
        <w:kern w:val="0"/>
        <w:sz w:val="22"/>
        <w:szCs w:val="24"/>
      </w:rPr>
      <w:t xml:space="preserve"> </w:t>
    </w:r>
    <w:r w:rsidR="0019004B">
      <w:rPr>
        <w:b/>
        <w:color w:val="FF0000"/>
        <w:kern w:val="0"/>
        <w:sz w:val="22"/>
        <w:szCs w:val="24"/>
      </w:rPr>
      <w:t xml:space="preserve">   </w:t>
    </w:r>
    <w:r w:rsidR="0019004B" w:rsidRPr="0019004B">
      <w:rPr>
        <w:b/>
        <w:color w:val="FF0000"/>
        <w:kern w:val="0"/>
        <w:sz w:val="22"/>
        <w:szCs w:val="24"/>
      </w:rPr>
      <w:t>Mail : cgtfapt21@gmail.com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60" w:rsidRDefault="003A1660">
      <w:r>
        <w:separator/>
      </w:r>
    </w:p>
  </w:footnote>
  <w:footnote w:type="continuationSeparator" w:id="0">
    <w:p w:rsidR="003A1660" w:rsidRDefault="003A1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DE" w:rsidRDefault="00BB69DE">
    <w:pPr>
      <w:jc w:val="both"/>
      <w:rPr>
        <w:kern w:val="0"/>
        <w:sz w:val="16"/>
        <w:szCs w:val="16"/>
      </w:rPr>
    </w:pPr>
  </w:p>
  <w:p w:rsidR="00BB69DE" w:rsidRDefault="00BB69DE">
    <w:pPr>
      <w:jc w:val="both"/>
      <w:rPr>
        <w:kern w:val="0"/>
        <w:sz w:val="16"/>
        <w:szCs w:val="16"/>
      </w:rPr>
    </w:pPr>
  </w:p>
  <w:p w:rsidR="00BB69DE" w:rsidRDefault="00BB69DE">
    <w:pPr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5D5"/>
    <w:multiLevelType w:val="hybridMultilevel"/>
    <w:tmpl w:val="CAACDF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7A0B"/>
    <w:multiLevelType w:val="hybridMultilevel"/>
    <w:tmpl w:val="B46657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E67A7"/>
    <w:multiLevelType w:val="hybridMultilevel"/>
    <w:tmpl w:val="7C983C6E"/>
    <w:lvl w:ilvl="0" w:tplc="22CC6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6590"/>
    <w:multiLevelType w:val="hybridMultilevel"/>
    <w:tmpl w:val="2B3CE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1347C"/>
    <w:multiLevelType w:val="hybridMultilevel"/>
    <w:tmpl w:val="73A88A7E"/>
    <w:lvl w:ilvl="0" w:tplc="B016E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E3158"/>
    <w:multiLevelType w:val="hybridMultilevel"/>
    <w:tmpl w:val="59380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3606"/>
    <w:multiLevelType w:val="hybridMultilevel"/>
    <w:tmpl w:val="12942890"/>
    <w:lvl w:ilvl="0" w:tplc="DAE6596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004A2"/>
    <w:multiLevelType w:val="hybridMultilevel"/>
    <w:tmpl w:val="CC0462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DF2B43"/>
    <w:multiLevelType w:val="hybridMultilevel"/>
    <w:tmpl w:val="3CCCC172"/>
    <w:lvl w:ilvl="0" w:tplc="7D14D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47854"/>
    <w:multiLevelType w:val="hybridMultilevel"/>
    <w:tmpl w:val="DE0AE1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E714F6"/>
    <w:multiLevelType w:val="hybridMultilevel"/>
    <w:tmpl w:val="7E7AA434"/>
    <w:lvl w:ilvl="0" w:tplc="7BBC7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07D65"/>
    <w:multiLevelType w:val="hybridMultilevel"/>
    <w:tmpl w:val="CBFAD9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821232"/>
    <w:multiLevelType w:val="hybridMultilevel"/>
    <w:tmpl w:val="C700F58C"/>
    <w:lvl w:ilvl="0" w:tplc="027CABF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DD524E"/>
    <w:multiLevelType w:val="hybridMultilevel"/>
    <w:tmpl w:val="A7E0DC90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CB74C7"/>
    <w:multiLevelType w:val="hybridMultilevel"/>
    <w:tmpl w:val="ACDCFA14"/>
    <w:lvl w:ilvl="0" w:tplc="139A3E9E">
      <w:numFmt w:val="bullet"/>
      <w:lvlText w:val="-"/>
      <w:lvlJc w:val="left"/>
      <w:pPr>
        <w:ind w:left="630" w:hanging="360"/>
      </w:pPr>
      <w:rPr>
        <w:rFonts w:ascii="Bookman Old Style" w:eastAsia="Times New Roman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A62273"/>
    <w:rsid w:val="00003E7D"/>
    <w:rsid w:val="00004BAD"/>
    <w:rsid w:val="0004273A"/>
    <w:rsid w:val="000660D6"/>
    <w:rsid w:val="0007074D"/>
    <w:rsid w:val="000A46BE"/>
    <w:rsid w:val="000C4876"/>
    <w:rsid w:val="000C784A"/>
    <w:rsid w:val="000F6A20"/>
    <w:rsid w:val="000F755F"/>
    <w:rsid w:val="00104616"/>
    <w:rsid w:val="001063DE"/>
    <w:rsid w:val="0012332A"/>
    <w:rsid w:val="00134627"/>
    <w:rsid w:val="00141001"/>
    <w:rsid w:val="001617A1"/>
    <w:rsid w:val="001771B6"/>
    <w:rsid w:val="0019004B"/>
    <w:rsid w:val="001B7676"/>
    <w:rsid w:val="001D2684"/>
    <w:rsid w:val="001D5EB3"/>
    <w:rsid w:val="001E1713"/>
    <w:rsid w:val="001F1F5E"/>
    <w:rsid w:val="002425BA"/>
    <w:rsid w:val="00243B05"/>
    <w:rsid w:val="00250CEB"/>
    <w:rsid w:val="002673CC"/>
    <w:rsid w:val="00283B2E"/>
    <w:rsid w:val="00284608"/>
    <w:rsid w:val="0029002D"/>
    <w:rsid w:val="00294397"/>
    <w:rsid w:val="002A12CF"/>
    <w:rsid w:val="002A5AEB"/>
    <w:rsid w:val="002A7D88"/>
    <w:rsid w:val="002B0FD6"/>
    <w:rsid w:val="002B78FB"/>
    <w:rsid w:val="002C12BF"/>
    <w:rsid w:val="002C5619"/>
    <w:rsid w:val="002D0BF7"/>
    <w:rsid w:val="003070C3"/>
    <w:rsid w:val="00320AA7"/>
    <w:rsid w:val="00334A4D"/>
    <w:rsid w:val="00351D62"/>
    <w:rsid w:val="0037523D"/>
    <w:rsid w:val="003A1660"/>
    <w:rsid w:val="003B175E"/>
    <w:rsid w:val="003B1955"/>
    <w:rsid w:val="003B560D"/>
    <w:rsid w:val="003C2987"/>
    <w:rsid w:val="003D3453"/>
    <w:rsid w:val="003E4F14"/>
    <w:rsid w:val="003E79DF"/>
    <w:rsid w:val="00401AE6"/>
    <w:rsid w:val="00411191"/>
    <w:rsid w:val="004256D8"/>
    <w:rsid w:val="00486CB2"/>
    <w:rsid w:val="004A56EF"/>
    <w:rsid w:val="004D7961"/>
    <w:rsid w:val="004E0053"/>
    <w:rsid w:val="004F2256"/>
    <w:rsid w:val="00502ECB"/>
    <w:rsid w:val="00520F22"/>
    <w:rsid w:val="00524F02"/>
    <w:rsid w:val="00531F1D"/>
    <w:rsid w:val="00537244"/>
    <w:rsid w:val="00537C84"/>
    <w:rsid w:val="005426A1"/>
    <w:rsid w:val="00567F78"/>
    <w:rsid w:val="0057189E"/>
    <w:rsid w:val="005763F8"/>
    <w:rsid w:val="005821FB"/>
    <w:rsid w:val="00590947"/>
    <w:rsid w:val="005B1C17"/>
    <w:rsid w:val="005C4BE3"/>
    <w:rsid w:val="005D2494"/>
    <w:rsid w:val="005E2A52"/>
    <w:rsid w:val="005E3965"/>
    <w:rsid w:val="005F1892"/>
    <w:rsid w:val="005F7F12"/>
    <w:rsid w:val="0061293E"/>
    <w:rsid w:val="00614F3E"/>
    <w:rsid w:val="00617D8B"/>
    <w:rsid w:val="00617E75"/>
    <w:rsid w:val="006273AD"/>
    <w:rsid w:val="006275F3"/>
    <w:rsid w:val="00627D5E"/>
    <w:rsid w:val="006323F9"/>
    <w:rsid w:val="00632689"/>
    <w:rsid w:val="0063484D"/>
    <w:rsid w:val="0064755F"/>
    <w:rsid w:val="00656C9E"/>
    <w:rsid w:val="00663FF8"/>
    <w:rsid w:val="006756C6"/>
    <w:rsid w:val="00684E09"/>
    <w:rsid w:val="006A288F"/>
    <w:rsid w:val="006D55AE"/>
    <w:rsid w:val="006E0EF7"/>
    <w:rsid w:val="006E293A"/>
    <w:rsid w:val="00701176"/>
    <w:rsid w:val="0070529A"/>
    <w:rsid w:val="00713127"/>
    <w:rsid w:val="00722218"/>
    <w:rsid w:val="00743BE1"/>
    <w:rsid w:val="007525B6"/>
    <w:rsid w:val="00765403"/>
    <w:rsid w:val="007723B1"/>
    <w:rsid w:val="00775BE3"/>
    <w:rsid w:val="007830B2"/>
    <w:rsid w:val="007B1329"/>
    <w:rsid w:val="007C6F6B"/>
    <w:rsid w:val="007D21E4"/>
    <w:rsid w:val="007E2946"/>
    <w:rsid w:val="007E5EA6"/>
    <w:rsid w:val="0080324D"/>
    <w:rsid w:val="008224C3"/>
    <w:rsid w:val="00826DEB"/>
    <w:rsid w:val="00831837"/>
    <w:rsid w:val="00842323"/>
    <w:rsid w:val="00851D0C"/>
    <w:rsid w:val="00855C8C"/>
    <w:rsid w:val="008573EC"/>
    <w:rsid w:val="00866FAA"/>
    <w:rsid w:val="00873620"/>
    <w:rsid w:val="008774A4"/>
    <w:rsid w:val="008C0CB4"/>
    <w:rsid w:val="008E1AC8"/>
    <w:rsid w:val="008F4C4E"/>
    <w:rsid w:val="009114C7"/>
    <w:rsid w:val="00911F75"/>
    <w:rsid w:val="00924E9B"/>
    <w:rsid w:val="00930994"/>
    <w:rsid w:val="00942F44"/>
    <w:rsid w:val="00967A7D"/>
    <w:rsid w:val="00981FFA"/>
    <w:rsid w:val="00983D64"/>
    <w:rsid w:val="00991283"/>
    <w:rsid w:val="00991C74"/>
    <w:rsid w:val="009B3358"/>
    <w:rsid w:val="009B7ACC"/>
    <w:rsid w:val="009E38E7"/>
    <w:rsid w:val="00A26036"/>
    <w:rsid w:val="00A62273"/>
    <w:rsid w:val="00A640FA"/>
    <w:rsid w:val="00AD7389"/>
    <w:rsid w:val="00AE2501"/>
    <w:rsid w:val="00AF4FC7"/>
    <w:rsid w:val="00B042C4"/>
    <w:rsid w:val="00B419BE"/>
    <w:rsid w:val="00B63EF1"/>
    <w:rsid w:val="00B83749"/>
    <w:rsid w:val="00B90490"/>
    <w:rsid w:val="00B9149D"/>
    <w:rsid w:val="00B955C8"/>
    <w:rsid w:val="00BA5C09"/>
    <w:rsid w:val="00BB4210"/>
    <w:rsid w:val="00BB69DE"/>
    <w:rsid w:val="00BC1A49"/>
    <w:rsid w:val="00BD1ABE"/>
    <w:rsid w:val="00BD4CDA"/>
    <w:rsid w:val="00BE6A47"/>
    <w:rsid w:val="00C326E1"/>
    <w:rsid w:val="00C32C46"/>
    <w:rsid w:val="00C44311"/>
    <w:rsid w:val="00C50297"/>
    <w:rsid w:val="00C53F34"/>
    <w:rsid w:val="00C62DC1"/>
    <w:rsid w:val="00C63441"/>
    <w:rsid w:val="00C9059F"/>
    <w:rsid w:val="00CA0461"/>
    <w:rsid w:val="00CA71FE"/>
    <w:rsid w:val="00CD1F34"/>
    <w:rsid w:val="00CD7574"/>
    <w:rsid w:val="00CD7D1C"/>
    <w:rsid w:val="00CE1856"/>
    <w:rsid w:val="00CF13B8"/>
    <w:rsid w:val="00CF72EA"/>
    <w:rsid w:val="00D146A0"/>
    <w:rsid w:val="00D24E7D"/>
    <w:rsid w:val="00D41F94"/>
    <w:rsid w:val="00D46ECE"/>
    <w:rsid w:val="00D51899"/>
    <w:rsid w:val="00D65FCA"/>
    <w:rsid w:val="00D753CD"/>
    <w:rsid w:val="00D85505"/>
    <w:rsid w:val="00D9413E"/>
    <w:rsid w:val="00DC0110"/>
    <w:rsid w:val="00DE7DBA"/>
    <w:rsid w:val="00DF271C"/>
    <w:rsid w:val="00E123D8"/>
    <w:rsid w:val="00E14834"/>
    <w:rsid w:val="00E20BA8"/>
    <w:rsid w:val="00E25603"/>
    <w:rsid w:val="00E26343"/>
    <w:rsid w:val="00E333DE"/>
    <w:rsid w:val="00E40112"/>
    <w:rsid w:val="00E735A1"/>
    <w:rsid w:val="00E928C0"/>
    <w:rsid w:val="00E97BBE"/>
    <w:rsid w:val="00EA3074"/>
    <w:rsid w:val="00EB5131"/>
    <w:rsid w:val="00ED1F9D"/>
    <w:rsid w:val="00EE3CA3"/>
    <w:rsid w:val="00EE6708"/>
    <w:rsid w:val="00EF3698"/>
    <w:rsid w:val="00F14A74"/>
    <w:rsid w:val="00F33110"/>
    <w:rsid w:val="00F4631A"/>
    <w:rsid w:val="00F6069E"/>
    <w:rsid w:val="00F729A1"/>
    <w:rsid w:val="00F8325A"/>
    <w:rsid w:val="00FA7865"/>
    <w:rsid w:val="00FB136B"/>
    <w:rsid w:val="00FB695B"/>
    <w:rsid w:val="00FC1986"/>
    <w:rsid w:val="00FC367F"/>
    <w:rsid w:val="00FE36AA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D46ECE"/>
    <w:pPr>
      <w:keepNext/>
      <w:jc w:val="both"/>
      <w:outlineLvl w:val="0"/>
    </w:pPr>
    <w:rPr>
      <w:rFonts w:ascii="Tahoma" w:hAnsi="Tahoma" w:cs="Tahoma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46ECE"/>
    <w:pPr>
      <w:keepNext/>
      <w:outlineLvl w:val="1"/>
    </w:pPr>
    <w:rPr>
      <w:rFonts w:ascii="Haettenschweiler" w:hAnsi="Haettenschweiler" w:cs="Haettenschweiler"/>
      <w:color w:val="FF0000"/>
      <w:kern w:val="0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D46E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D46ECE"/>
    <w:rPr>
      <w:rFonts w:asciiTheme="majorHAnsi" w:eastAsiaTheme="majorEastAsia" w:hAnsiTheme="majorHAnsi" w:cstheme="majorBidi"/>
      <w:b/>
      <w:bCs/>
      <w:i/>
      <w:iCs/>
      <w:kern w:val="28"/>
      <w:sz w:val="28"/>
      <w:szCs w:val="28"/>
    </w:rPr>
  </w:style>
  <w:style w:type="paragraph" w:styleId="En-tte">
    <w:name w:val="header"/>
    <w:basedOn w:val="Normal"/>
    <w:link w:val="En-tteCar"/>
    <w:uiPriority w:val="99"/>
    <w:rsid w:val="00D46E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46ECE"/>
    <w:rPr>
      <w:rFonts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46E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46ECE"/>
    <w:rPr>
      <w:rFonts w:cs="Times New Roman"/>
      <w:kern w:val="28"/>
      <w:sz w:val="20"/>
      <w:szCs w:val="20"/>
    </w:rPr>
  </w:style>
  <w:style w:type="paragraph" w:customStyle="1" w:styleId="Texte">
    <w:name w:val="Texte"/>
    <w:uiPriority w:val="99"/>
    <w:rsid w:val="00D46ECE"/>
    <w:pPr>
      <w:spacing w:after="0" w:line="240" w:lineRule="auto"/>
    </w:pPr>
    <w:rPr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D46ECE"/>
    <w:pPr>
      <w:widowControl/>
      <w:overflowPunct/>
      <w:autoSpaceDE/>
      <w:autoSpaceDN/>
      <w:adjustRightInd/>
    </w:pPr>
    <w:rPr>
      <w:b/>
      <w:bCs/>
      <w:color w:val="FF0000"/>
      <w:kern w:val="0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D46ECE"/>
    <w:rPr>
      <w:rFonts w:cs="Times New Roman"/>
      <w:kern w:val="28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D46ECE"/>
    <w:pPr>
      <w:widowControl/>
      <w:overflowPunct/>
      <w:autoSpaceDE/>
      <w:autoSpaceDN/>
      <w:adjustRightInd/>
    </w:pPr>
    <w:rPr>
      <w:b/>
      <w:bCs/>
      <w:color w:val="000000"/>
      <w:kern w:val="0"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D46ECE"/>
    <w:rPr>
      <w:rFonts w:cs="Times New Roman"/>
      <w:kern w:val="28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D46ECE"/>
    <w:pPr>
      <w:widowControl/>
      <w:suppressAutoHyphens/>
      <w:overflowPunct/>
      <w:autoSpaceDE/>
      <w:autoSpaceDN/>
      <w:adjustRightInd/>
    </w:pPr>
    <w:rPr>
      <w:kern w:val="0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46ECE"/>
    <w:rPr>
      <w:rFonts w:cs="Times New Roman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660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6ECE"/>
    <w:rPr>
      <w:rFonts w:ascii="Tahoma" w:hAnsi="Tahoma" w:cs="Tahoma"/>
      <w:kern w:val="28"/>
      <w:sz w:val="16"/>
      <w:szCs w:val="16"/>
    </w:rPr>
  </w:style>
  <w:style w:type="character" w:styleId="lev">
    <w:name w:val="Strong"/>
    <w:basedOn w:val="Policepardfaut"/>
    <w:uiPriority w:val="99"/>
    <w:qFormat/>
    <w:rsid w:val="00141001"/>
    <w:rPr>
      <w:rFonts w:cs="Times New Roman"/>
      <w:b/>
      <w:bCs/>
    </w:rPr>
  </w:style>
  <w:style w:type="paragraph" w:customStyle="1" w:styleId="Standard">
    <w:name w:val="Standard"/>
    <w:rsid w:val="00FC1986"/>
    <w:pPr>
      <w:widowControl w:val="0"/>
      <w:suppressAutoHyphens/>
      <w:autoSpaceDE w:val="0"/>
      <w:autoSpaceDN w:val="0"/>
      <w:spacing w:after="0" w:line="240" w:lineRule="auto"/>
    </w:pPr>
    <w:rPr>
      <w:kern w:val="3"/>
      <w:sz w:val="20"/>
      <w:szCs w:val="20"/>
      <w:lang w:bidi="hi-IN"/>
    </w:rPr>
  </w:style>
  <w:style w:type="paragraph" w:customStyle="1" w:styleId="surtitre">
    <w:name w:val="surtitre"/>
    <w:basedOn w:val="Standard"/>
    <w:rsid w:val="00FC1986"/>
    <w:pPr>
      <w:autoSpaceDE/>
      <w:spacing w:before="100" w:after="100"/>
    </w:pPr>
    <w:rPr>
      <w:kern w:val="0"/>
      <w:sz w:val="24"/>
      <w:szCs w:val="24"/>
    </w:rPr>
  </w:style>
  <w:style w:type="paragraph" w:styleId="NormalWeb">
    <w:name w:val="Normal (Web)"/>
    <w:basedOn w:val="Standard"/>
    <w:uiPriority w:val="99"/>
    <w:rsid w:val="00FC1986"/>
    <w:pPr>
      <w:autoSpaceDE/>
      <w:spacing w:before="100" w:after="100"/>
    </w:pPr>
    <w:rPr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E293A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Sansinterligne">
    <w:name w:val="No Spacing"/>
    <w:uiPriority w:val="1"/>
    <w:qFormat/>
    <w:rsid w:val="006E293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59"/>
    <w:rsid w:val="00E735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6CB2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LU~1\AppData\Local\Temp\Ent&#234;te%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5EC78-BD61-4B8E-ABA9-1DF92F00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21</Template>
  <TotalTime>31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</dc:creator>
  <cp:lastModifiedBy>Jean Luc</cp:lastModifiedBy>
  <cp:revision>4</cp:revision>
  <cp:lastPrinted>2022-01-14T10:05:00Z</cp:lastPrinted>
  <dcterms:created xsi:type="dcterms:W3CDTF">2022-01-12T09:58:00Z</dcterms:created>
  <dcterms:modified xsi:type="dcterms:W3CDTF">2022-01-14T10:05:00Z</dcterms:modified>
</cp:coreProperties>
</file>